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BD80F" w14:textId="77777777" w:rsidR="008A24B4" w:rsidRDefault="008A24B4" w:rsidP="008A24B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75C3211" w14:textId="0D4B983F" w:rsidR="008A24B4" w:rsidRDefault="004B706B" w:rsidP="008A24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2109">
        <w:rPr>
          <w:rFonts w:ascii="Times New Roman" w:hAnsi="Times New Roman"/>
          <w:sz w:val="24"/>
          <w:szCs w:val="24"/>
        </w:rPr>
        <w:t>Przemyśl, 03.09</w:t>
      </w:r>
      <w:r w:rsidR="008A24B4">
        <w:rPr>
          <w:rFonts w:ascii="Times New Roman" w:hAnsi="Times New Roman"/>
          <w:sz w:val="24"/>
          <w:szCs w:val="24"/>
        </w:rPr>
        <w:t xml:space="preserve">.2020 r. </w:t>
      </w:r>
    </w:p>
    <w:p w14:paraId="69D85785" w14:textId="77777777" w:rsidR="008A24B4" w:rsidRDefault="008A24B4" w:rsidP="008A24B4">
      <w:pPr>
        <w:jc w:val="both"/>
        <w:rPr>
          <w:rFonts w:ascii="Times New Roman" w:hAnsi="Times New Roman"/>
          <w:sz w:val="24"/>
          <w:szCs w:val="24"/>
        </w:rPr>
      </w:pPr>
    </w:p>
    <w:p w14:paraId="10A5DCFD" w14:textId="77777777" w:rsidR="008A24B4" w:rsidRDefault="008A24B4" w:rsidP="008A24B4">
      <w:pPr>
        <w:jc w:val="both"/>
        <w:rPr>
          <w:rFonts w:ascii="Times New Roman" w:hAnsi="Times New Roman"/>
          <w:sz w:val="24"/>
          <w:szCs w:val="24"/>
        </w:rPr>
      </w:pPr>
    </w:p>
    <w:p w14:paraId="6A98D251" w14:textId="3E6E835B" w:rsidR="008A24B4" w:rsidRDefault="008A24B4" w:rsidP="008A24B4">
      <w:pPr>
        <w:jc w:val="both"/>
        <w:rPr>
          <w:rFonts w:ascii="Times New Roman" w:hAnsi="Times New Roman"/>
          <w:sz w:val="24"/>
          <w:szCs w:val="24"/>
        </w:rPr>
      </w:pPr>
      <w:r w:rsidRPr="007616B5">
        <w:rPr>
          <w:rFonts w:ascii="Times New Roman" w:hAnsi="Times New Roman"/>
          <w:sz w:val="24"/>
          <w:szCs w:val="24"/>
        </w:rPr>
        <w:t>Szanowni Państwo,</w:t>
      </w:r>
    </w:p>
    <w:p w14:paraId="03C94B51" w14:textId="3AEC67E2" w:rsidR="008A24B4" w:rsidRPr="007616B5" w:rsidRDefault="008A24B4" w:rsidP="008A24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Caritas Archidiecezji Przemyskiej oraz Podkarpacka Akademia Przedsiębiorczości Katarzyna Podraza utworzyły Inkubator Innowacji Społecznych. </w:t>
      </w:r>
    </w:p>
    <w:p w14:paraId="5C5B0664" w14:textId="5549AE50" w:rsidR="008A24B4" w:rsidRDefault="008A24B4" w:rsidP="00512269">
      <w:pPr>
        <w:jc w:val="both"/>
        <w:rPr>
          <w:rFonts w:ascii="Times New Roman" w:hAnsi="Times New Roman"/>
          <w:sz w:val="24"/>
          <w:szCs w:val="24"/>
        </w:rPr>
      </w:pPr>
      <w:r w:rsidRPr="007616B5">
        <w:rPr>
          <w:rFonts w:ascii="Times New Roman" w:hAnsi="Times New Roman"/>
          <w:sz w:val="24"/>
          <w:szCs w:val="24"/>
        </w:rPr>
        <w:t>Innowacj</w:t>
      </w:r>
      <w:r w:rsidR="00E018DA">
        <w:rPr>
          <w:rFonts w:ascii="Times New Roman" w:hAnsi="Times New Roman"/>
          <w:sz w:val="24"/>
          <w:szCs w:val="24"/>
        </w:rPr>
        <w:t>e</w:t>
      </w:r>
      <w:r w:rsidRPr="007616B5">
        <w:rPr>
          <w:rFonts w:ascii="Times New Roman" w:hAnsi="Times New Roman"/>
          <w:sz w:val="24"/>
          <w:szCs w:val="24"/>
        </w:rPr>
        <w:t xml:space="preserve"> społeczne. Co to jest? Po co to jest? Dla kogo to jest? Na te i inne pytania chętnie odpowiemy na spotkaniu</w:t>
      </w:r>
      <w:r w:rsidR="00D9140B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="00D9140B">
        <w:rPr>
          <w:rFonts w:ascii="Times New Roman" w:hAnsi="Times New Roman"/>
          <w:sz w:val="24"/>
          <w:szCs w:val="24"/>
        </w:rPr>
        <w:t>line</w:t>
      </w:r>
      <w:proofErr w:type="spellEnd"/>
      <w:r w:rsidRPr="007616B5">
        <w:rPr>
          <w:rFonts w:ascii="Times New Roman" w:hAnsi="Times New Roman"/>
          <w:sz w:val="24"/>
          <w:szCs w:val="24"/>
        </w:rPr>
        <w:t xml:space="preserve">, które odbędzie się w dn. </w:t>
      </w:r>
      <w:r w:rsidR="006577B1">
        <w:rPr>
          <w:rFonts w:ascii="Times New Roman" w:hAnsi="Times New Roman"/>
          <w:sz w:val="24"/>
          <w:szCs w:val="24"/>
        </w:rPr>
        <w:t>15 października</w:t>
      </w:r>
      <w:r w:rsidR="00512269">
        <w:rPr>
          <w:rFonts w:ascii="Times New Roman" w:hAnsi="Times New Roman"/>
          <w:sz w:val="24"/>
          <w:szCs w:val="24"/>
        </w:rPr>
        <w:t xml:space="preserve"> 2020 r.</w:t>
      </w:r>
      <w:r w:rsidR="006577B1">
        <w:rPr>
          <w:rFonts w:ascii="Times New Roman" w:hAnsi="Times New Roman"/>
          <w:sz w:val="24"/>
          <w:szCs w:val="24"/>
        </w:rPr>
        <w:t xml:space="preserve"> o godzinie 14</w:t>
      </w:r>
      <w:r w:rsidR="00512269">
        <w:rPr>
          <w:rFonts w:ascii="Times New Roman" w:hAnsi="Times New Roman"/>
          <w:sz w:val="24"/>
          <w:szCs w:val="24"/>
        </w:rPr>
        <w:t>.</w:t>
      </w:r>
      <w:r w:rsidR="004B706B">
        <w:rPr>
          <w:rFonts w:ascii="Times New Roman" w:hAnsi="Times New Roman"/>
          <w:sz w:val="24"/>
          <w:szCs w:val="24"/>
        </w:rPr>
        <w:t>00</w:t>
      </w:r>
      <w:r w:rsidR="006577B1">
        <w:rPr>
          <w:rFonts w:ascii="Times New Roman" w:hAnsi="Times New Roman"/>
          <w:sz w:val="24"/>
          <w:szCs w:val="24"/>
        </w:rPr>
        <w:t>.</w:t>
      </w:r>
      <w:r w:rsidR="00B9614B">
        <w:rPr>
          <w:rFonts w:ascii="Times New Roman" w:hAnsi="Times New Roman"/>
          <w:sz w:val="24"/>
          <w:szCs w:val="24"/>
        </w:rPr>
        <w:t xml:space="preserve"> </w:t>
      </w:r>
    </w:p>
    <w:p w14:paraId="1CE10AC2" w14:textId="0476D087" w:rsidR="00B9614B" w:rsidRPr="007616B5" w:rsidRDefault="00B9614B" w:rsidP="005122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Prosimy o potwierdzenie obecności na formularzu zgłosze</w:t>
      </w:r>
      <w:r w:rsidR="009C2109">
        <w:rPr>
          <w:rFonts w:ascii="Times New Roman" w:hAnsi="Times New Roman"/>
          <w:sz w:val="24"/>
          <w:szCs w:val="24"/>
        </w:rPr>
        <w:t>niowym, który należy wysłać do</w:t>
      </w:r>
      <w:r w:rsidR="005D46A2">
        <w:rPr>
          <w:rFonts w:ascii="Times New Roman" w:hAnsi="Times New Roman"/>
          <w:sz w:val="24"/>
          <w:szCs w:val="24"/>
        </w:rPr>
        <w:t xml:space="preserve"> </w:t>
      </w:r>
      <w:r w:rsidR="006577B1">
        <w:rPr>
          <w:rFonts w:ascii="Times New Roman" w:hAnsi="Times New Roman"/>
          <w:sz w:val="24"/>
          <w:szCs w:val="24"/>
        </w:rPr>
        <w:t>14.10</w:t>
      </w:r>
      <w:r>
        <w:rPr>
          <w:rFonts w:ascii="Times New Roman" w:hAnsi="Times New Roman"/>
          <w:sz w:val="24"/>
          <w:szCs w:val="24"/>
        </w:rPr>
        <w:t xml:space="preserve">.2020r. </w:t>
      </w:r>
      <w:hyperlink r:id="rId8" w:history="1">
        <w:r w:rsidR="00F4439F" w:rsidRPr="007C70F9">
          <w:rPr>
            <w:rStyle w:val="Hipercze"/>
            <w:rFonts w:ascii="Times New Roman" w:hAnsi="Times New Roman"/>
            <w:sz w:val="24"/>
            <w:szCs w:val="24"/>
          </w:rPr>
          <w:t>innoes@pap.rzeszow.pl</w:t>
        </w:r>
      </w:hyperlink>
      <w:r w:rsidR="006577B1">
        <w:rPr>
          <w:rFonts w:ascii="Times New Roman" w:hAnsi="Times New Roman"/>
          <w:sz w:val="24"/>
          <w:szCs w:val="24"/>
        </w:rPr>
        <w:t>, do godziny 14</w:t>
      </w:r>
      <w:r w:rsidR="00F4439F">
        <w:rPr>
          <w:rFonts w:ascii="Times New Roman" w:hAnsi="Times New Roman"/>
          <w:sz w:val="24"/>
          <w:szCs w:val="24"/>
        </w:rPr>
        <w:t>.00.</w:t>
      </w:r>
    </w:p>
    <w:p w14:paraId="2B110B5D" w14:textId="77777777" w:rsidR="008A24B4" w:rsidRPr="007616B5" w:rsidRDefault="008A24B4" w:rsidP="008A24B4">
      <w:pPr>
        <w:jc w:val="both"/>
        <w:rPr>
          <w:rFonts w:ascii="Times New Roman" w:hAnsi="Times New Roman"/>
          <w:sz w:val="24"/>
          <w:szCs w:val="24"/>
        </w:rPr>
      </w:pPr>
      <w:r w:rsidRPr="007616B5">
        <w:rPr>
          <w:rFonts w:ascii="Times New Roman" w:hAnsi="Times New Roman"/>
          <w:sz w:val="24"/>
          <w:szCs w:val="24"/>
        </w:rPr>
        <w:t>Już teraz zapraszamy wszystkich, którzy mają pomysły, na to, jak zmienić otaczającą nas rzeczywistość na lepsze, a nie wiedzą skąd wziąć środki na ich realizację.</w:t>
      </w:r>
    </w:p>
    <w:p w14:paraId="47EDAAE1" w14:textId="77777777" w:rsidR="008A24B4" w:rsidRPr="007616B5" w:rsidRDefault="008A24B4" w:rsidP="008A24B4">
      <w:pPr>
        <w:jc w:val="both"/>
        <w:rPr>
          <w:rFonts w:ascii="Times New Roman" w:hAnsi="Times New Roman"/>
          <w:sz w:val="24"/>
          <w:szCs w:val="24"/>
        </w:rPr>
      </w:pPr>
      <w:r w:rsidRPr="007616B5">
        <w:rPr>
          <w:rFonts w:ascii="Times New Roman" w:hAnsi="Times New Roman"/>
          <w:sz w:val="24"/>
          <w:szCs w:val="24"/>
        </w:rPr>
        <w:t>Pomożemy w opracowaniu, testowaniu i wdrożeniu usprawnień dla osób niepełnosprawnych, a także osób starszych z ograniczoną percepcją i mobilnością.</w:t>
      </w:r>
    </w:p>
    <w:p w14:paraId="03C14725" w14:textId="73E29707" w:rsidR="008A24B4" w:rsidRPr="007616B5" w:rsidRDefault="008A24B4" w:rsidP="008A24B4">
      <w:pPr>
        <w:jc w:val="both"/>
        <w:rPr>
          <w:rFonts w:ascii="Times New Roman" w:hAnsi="Times New Roman"/>
          <w:sz w:val="24"/>
          <w:szCs w:val="24"/>
        </w:rPr>
      </w:pPr>
      <w:r w:rsidRPr="007616B5">
        <w:rPr>
          <w:rFonts w:ascii="Times New Roman" w:hAnsi="Times New Roman"/>
          <w:sz w:val="24"/>
          <w:szCs w:val="24"/>
        </w:rPr>
        <w:t>Na spotkaniu przedstaw</w:t>
      </w:r>
      <w:r w:rsidR="00E018DA">
        <w:rPr>
          <w:rFonts w:ascii="Times New Roman" w:hAnsi="Times New Roman"/>
          <w:sz w:val="24"/>
          <w:szCs w:val="24"/>
        </w:rPr>
        <w:t>i</w:t>
      </w:r>
      <w:r w:rsidRPr="007616B5">
        <w:rPr>
          <w:rFonts w:ascii="Times New Roman" w:hAnsi="Times New Roman"/>
          <w:sz w:val="24"/>
          <w:szCs w:val="24"/>
        </w:rPr>
        <w:t>my warunki udziału w Inkubatorze Innowacji Społecznych</w:t>
      </w:r>
      <w:r w:rsidR="00E018DA">
        <w:rPr>
          <w:rFonts w:ascii="Times New Roman" w:hAnsi="Times New Roman"/>
          <w:sz w:val="24"/>
          <w:szCs w:val="24"/>
        </w:rPr>
        <w:t>, by pozyskać grant w wysokości 40 960 zł.</w:t>
      </w:r>
    </w:p>
    <w:p w14:paraId="28D2FBE8" w14:textId="77777777" w:rsidR="008A24B4" w:rsidRDefault="008A24B4" w:rsidP="008A24B4">
      <w:pPr>
        <w:jc w:val="both"/>
        <w:rPr>
          <w:rFonts w:ascii="Times New Roman" w:hAnsi="Times New Roman"/>
          <w:sz w:val="24"/>
          <w:szCs w:val="24"/>
        </w:rPr>
      </w:pPr>
      <w:r w:rsidRPr="007616B5">
        <w:rPr>
          <w:rFonts w:ascii="Times New Roman" w:hAnsi="Times New Roman"/>
          <w:sz w:val="24"/>
          <w:szCs w:val="24"/>
        </w:rPr>
        <w:t>Jeśli widzicie problemy społeczne, chcecie poeksperymentować, również, a może przede wszystkim w obszarze społecznym, marzycie o poprawie jakości życia – zróbmy to razem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6B5">
        <w:rPr>
          <w:rFonts w:ascii="Times New Roman" w:hAnsi="Times New Roman"/>
          <w:sz w:val="24"/>
          <w:szCs w:val="24"/>
        </w:rPr>
        <w:t>dla ludzi, z ludźmi, przez ludzi.</w:t>
      </w:r>
    </w:p>
    <w:p w14:paraId="4116C63A" w14:textId="5BC77C4C" w:rsidR="008A24B4" w:rsidRDefault="008A24B4" w:rsidP="008A24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Nabór wszystkich pomysłów i dokumentów konkursowych odbędzie się w </w:t>
      </w:r>
      <w:r w:rsidR="00512269">
        <w:rPr>
          <w:rFonts w:ascii="Times New Roman" w:hAnsi="Times New Roman"/>
          <w:sz w:val="24"/>
          <w:szCs w:val="24"/>
        </w:rPr>
        <w:t>czwartym</w:t>
      </w:r>
      <w:r>
        <w:rPr>
          <w:rFonts w:ascii="Times New Roman" w:hAnsi="Times New Roman"/>
          <w:sz w:val="24"/>
          <w:szCs w:val="24"/>
        </w:rPr>
        <w:t xml:space="preserve"> kwartale 2020 roku. Wszelkie propozycje można składać już dzisiaj.</w:t>
      </w:r>
    </w:p>
    <w:p w14:paraId="21BF7BD5" w14:textId="0EF846E7" w:rsidR="008A24B4" w:rsidRPr="00B9614B" w:rsidRDefault="008A24B4" w:rsidP="008A24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Informacji udziela: Małgorzata Sielska, tel. 693 579 180, e-mail: </w:t>
      </w:r>
      <w:hyperlink r:id="rId9" w:history="1">
        <w:r w:rsidRPr="00B9614B">
          <w:rPr>
            <w:rStyle w:val="Hipercze"/>
            <w:rFonts w:ascii="Times New Roman" w:hAnsi="Times New Roman"/>
            <w:color w:val="auto"/>
            <w:sz w:val="24"/>
            <w:szCs w:val="24"/>
          </w:rPr>
          <w:t>msielska@prowes.com.pl</w:t>
        </w:r>
      </w:hyperlink>
      <w:r w:rsidRPr="00B9614B">
        <w:rPr>
          <w:rFonts w:ascii="Times New Roman" w:hAnsi="Times New Roman"/>
          <w:sz w:val="24"/>
          <w:szCs w:val="24"/>
        </w:rPr>
        <w:t xml:space="preserve"> </w:t>
      </w:r>
    </w:p>
    <w:p w14:paraId="49FE6F46" w14:textId="7B1DC6C7" w:rsidR="008A24B4" w:rsidRDefault="00512269" w:rsidP="008A24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706B">
        <w:rPr>
          <w:rFonts w:ascii="Times New Roman" w:hAnsi="Times New Roman"/>
          <w:sz w:val="24"/>
          <w:szCs w:val="24"/>
        </w:rPr>
        <w:t xml:space="preserve">       </w:t>
      </w:r>
    </w:p>
    <w:p w14:paraId="405FA9A4" w14:textId="77777777" w:rsidR="009C2109" w:rsidRPr="007616B5" w:rsidRDefault="009C2109" w:rsidP="008A24B4">
      <w:pPr>
        <w:jc w:val="both"/>
        <w:rPr>
          <w:rFonts w:ascii="Times New Roman" w:hAnsi="Times New Roman"/>
          <w:sz w:val="24"/>
          <w:szCs w:val="24"/>
        </w:rPr>
      </w:pPr>
    </w:p>
    <w:p w14:paraId="20D84E6A" w14:textId="77777777" w:rsidR="0033646D" w:rsidRPr="00F75F6F" w:rsidRDefault="0033646D" w:rsidP="00F75F6F"/>
    <w:sectPr w:rsidR="0033646D" w:rsidRPr="00F75F6F" w:rsidSect="00B33F97">
      <w:headerReference w:type="default" r:id="rId10"/>
      <w:footerReference w:type="default" r:id="rId11"/>
      <w:pgSz w:w="11906" w:h="16838" w:code="9"/>
      <w:pgMar w:top="1134" w:right="1418" w:bottom="993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A3AEA" w14:textId="77777777" w:rsidR="005C302E" w:rsidRDefault="005C302E" w:rsidP="00D47FC1">
      <w:pPr>
        <w:spacing w:after="0" w:line="240" w:lineRule="auto"/>
      </w:pPr>
      <w:r>
        <w:separator/>
      </w:r>
    </w:p>
  </w:endnote>
  <w:endnote w:type="continuationSeparator" w:id="0">
    <w:p w14:paraId="3F7754BE" w14:textId="77777777" w:rsidR="005C302E" w:rsidRDefault="005C302E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15427" w14:textId="1C930E2B" w:rsidR="008A24B4" w:rsidRDefault="008A24B4">
    <w:pPr>
      <w:pStyle w:val="Stopka"/>
    </w:pPr>
  </w:p>
  <w:p w14:paraId="58182E89" w14:textId="77777777" w:rsidR="008A24B4" w:rsidRPr="006542FC" w:rsidRDefault="008A24B4" w:rsidP="008A24B4">
    <w:pPr>
      <w:pStyle w:val="HTML-wstpniesformatowany"/>
      <w:shd w:val="clear" w:color="auto" w:fill="FFFFFF"/>
      <w:jc w:val="center"/>
      <w:rPr>
        <w:rFonts w:ascii="Courier New" w:eastAsia="Times New Roman" w:hAnsi="Courier New" w:cs="Courier New"/>
        <w:color w:val="000000"/>
        <w:sz w:val="18"/>
        <w:szCs w:val="18"/>
        <w:lang w:eastAsia="pl-PL"/>
      </w:rPr>
    </w:pPr>
    <w:r w:rsidRPr="006542FC">
      <w:rPr>
        <w:rFonts w:ascii="Calibri" w:hAnsi="Calibri" w:cs="Calibri"/>
        <w:sz w:val="18"/>
      </w:rPr>
      <w:t>Projekt „</w:t>
    </w:r>
    <w:r>
      <w:rPr>
        <w:rFonts w:ascii="Calibri" w:hAnsi="Calibri" w:cs="Calibri"/>
        <w:sz w:val="18"/>
      </w:rPr>
      <w:t xml:space="preserve">INNOES </w:t>
    </w:r>
    <w:r w:rsidRPr="006542FC">
      <w:rPr>
        <w:rFonts w:asciiTheme="minorHAnsi" w:eastAsia="Times New Roman" w:hAnsiTheme="minorHAnsi" w:cstheme="minorHAnsi"/>
        <w:color w:val="000000"/>
        <w:sz w:val="18"/>
        <w:szCs w:val="18"/>
        <w:lang w:eastAsia="pl-PL"/>
      </w:rPr>
      <w:t xml:space="preserve">- program </w:t>
    </w:r>
    <w:r>
      <w:rPr>
        <w:rFonts w:asciiTheme="minorHAnsi" w:eastAsia="Times New Roman" w:hAnsiTheme="minorHAnsi" w:cstheme="minorHAnsi"/>
        <w:color w:val="000000"/>
        <w:sz w:val="18"/>
        <w:szCs w:val="18"/>
        <w:lang w:eastAsia="pl-PL"/>
      </w:rPr>
      <w:t>grantowy na rzecz innowacji społecznych w obszarze dostępności</w:t>
    </w:r>
    <w:r w:rsidRPr="00613143">
      <w:rPr>
        <w:rFonts w:ascii="Calibri" w:hAnsi="Calibri" w:cs="Calibri"/>
        <w:sz w:val="18"/>
      </w:rPr>
      <w:t>”</w:t>
    </w:r>
  </w:p>
  <w:p w14:paraId="611737A3" w14:textId="1BEB8B08" w:rsidR="0033646D" w:rsidRDefault="008A24B4" w:rsidP="008A24B4">
    <w:pPr>
      <w:pStyle w:val="Stopka"/>
      <w:tabs>
        <w:tab w:val="clear" w:pos="4536"/>
        <w:tab w:val="clear" w:pos="9072"/>
        <w:tab w:val="left" w:pos="4253"/>
        <w:tab w:val="left" w:pos="4395"/>
        <w:tab w:val="right" w:pos="8931"/>
      </w:tabs>
      <w:ind w:left="426"/>
      <w:jc w:val="center"/>
      <w:rPr>
        <w:sz w:val="18"/>
        <w:szCs w:val="18"/>
      </w:rPr>
    </w:pPr>
    <w:r>
      <w:rPr>
        <w:sz w:val="18"/>
        <w:szCs w:val="18"/>
      </w:rPr>
      <w:t>Caritas Archidiecezji Przemyskiej/Podkarpacka Akademia Przedsiębiorczości Katarzyna Podraza</w:t>
    </w:r>
  </w:p>
  <w:p w14:paraId="36416E4D" w14:textId="1B8B52C8" w:rsidR="008A24B4" w:rsidRDefault="008A24B4" w:rsidP="008A24B4">
    <w:pPr>
      <w:pStyle w:val="Stopka"/>
      <w:tabs>
        <w:tab w:val="clear" w:pos="4536"/>
        <w:tab w:val="clear" w:pos="9072"/>
        <w:tab w:val="left" w:pos="4253"/>
        <w:tab w:val="left" w:pos="4395"/>
        <w:tab w:val="right" w:pos="8931"/>
      </w:tabs>
      <w:ind w:left="426"/>
      <w:jc w:val="center"/>
      <w:rPr>
        <w:sz w:val="18"/>
        <w:szCs w:val="18"/>
      </w:rPr>
    </w:pPr>
    <w:r>
      <w:rPr>
        <w:sz w:val="18"/>
        <w:szCs w:val="18"/>
      </w:rPr>
      <w:t>ul. Kapitulna 1, 37-700 Przemyśl</w:t>
    </w:r>
  </w:p>
  <w:p w14:paraId="4AF3741C" w14:textId="177BA713" w:rsidR="008A24B4" w:rsidRPr="008A24B4" w:rsidRDefault="008A24B4" w:rsidP="008A24B4">
    <w:pPr>
      <w:pStyle w:val="Stopka"/>
      <w:tabs>
        <w:tab w:val="clear" w:pos="4536"/>
        <w:tab w:val="clear" w:pos="9072"/>
        <w:tab w:val="left" w:pos="4253"/>
        <w:tab w:val="left" w:pos="4395"/>
        <w:tab w:val="right" w:pos="8931"/>
      </w:tabs>
      <w:ind w:left="426"/>
      <w:jc w:val="center"/>
      <w:rPr>
        <w:sz w:val="18"/>
        <w:szCs w:val="18"/>
      </w:rPr>
    </w:pPr>
    <w:r>
      <w:rPr>
        <w:sz w:val="18"/>
        <w:szCs w:val="18"/>
      </w:rPr>
      <w:t>tel. 16 676 90 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61D29" w14:textId="77777777" w:rsidR="005C302E" w:rsidRDefault="005C302E" w:rsidP="00D47FC1">
      <w:pPr>
        <w:spacing w:after="0" w:line="240" w:lineRule="auto"/>
      </w:pPr>
      <w:r>
        <w:separator/>
      </w:r>
    </w:p>
  </w:footnote>
  <w:footnote w:type="continuationSeparator" w:id="0">
    <w:p w14:paraId="20784C47" w14:textId="77777777" w:rsidR="005C302E" w:rsidRDefault="005C302E" w:rsidP="00D4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D2D63" w14:textId="3BC310FA" w:rsidR="0033646D" w:rsidRDefault="00697EF9" w:rsidP="00697EF9">
    <w:pPr>
      <w:pStyle w:val="Nagwek"/>
      <w:tabs>
        <w:tab w:val="clear" w:pos="9072"/>
        <w:tab w:val="left" w:pos="0"/>
      </w:tabs>
      <w:ind w:right="141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56F0FA7" wp14:editId="50B8426C">
          <wp:extent cx="3733800" cy="731367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275" cy="746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202E32" w14:textId="6338168F" w:rsidR="00697EF9" w:rsidRDefault="00697EF9" w:rsidP="00697EF9">
    <w:pPr>
      <w:pStyle w:val="Nagwek"/>
      <w:tabs>
        <w:tab w:val="clear" w:pos="9072"/>
        <w:tab w:val="left" w:pos="0"/>
      </w:tabs>
      <w:ind w:right="141"/>
      <w:jc w:val="center"/>
      <w:rPr>
        <w:rFonts w:ascii="Verdana" w:hAnsi="Verdana"/>
        <w:sz w:val="18"/>
        <w:szCs w:val="18"/>
      </w:rPr>
    </w:pPr>
    <w:r w:rsidRPr="00697EF9">
      <w:rPr>
        <w:rFonts w:ascii="Verdana" w:hAnsi="Verdana"/>
        <w:sz w:val="18"/>
        <w:szCs w:val="18"/>
      </w:rPr>
      <w:t>Projekt współfinansowany ze środków Europejskiego Funduszu Społecznego</w:t>
    </w:r>
  </w:p>
  <w:p w14:paraId="30031312" w14:textId="77777777" w:rsidR="0033646D" w:rsidRPr="00A4695E" w:rsidRDefault="00F5471C" w:rsidP="00A4695E">
    <w:pPr>
      <w:pStyle w:val="Nagwek"/>
      <w:tabs>
        <w:tab w:val="clear" w:pos="9072"/>
        <w:tab w:val="left" w:pos="0"/>
      </w:tabs>
      <w:ind w:right="141"/>
      <w:rPr>
        <w:rFonts w:ascii="Verdana" w:hAnsi="Verdana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6F1CB" wp14:editId="30D6CFBD">
              <wp:simplePos x="0" y="0"/>
              <wp:positionH relativeFrom="column">
                <wp:posOffset>0</wp:posOffset>
              </wp:positionH>
              <wp:positionV relativeFrom="paragraph">
                <wp:posOffset>78740</wp:posOffset>
              </wp:positionV>
              <wp:extent cx="5727700" cy="0"/>
              <wp:effectExtent l="9525" t="12065" r="6350" b="698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54EEA859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5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Be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909"/>
    <w:multiLevelType w:val="hybridMultilevel"/>
    <w:tmpl w:val="F7CAC046"/>
    <w:lvl w:ilvl="0" w:tplc="B930DE48">
      <w:start w:val="1"/>
      <w:numFmt w:val="upperLetter"/>
      <w:lvlText w:val="%1)"/>
      <w:lvlJc w:val="left"/>
      <w:pPr>
        <w:tabs>
          <w:tab w:val="num" w:pos="624"/>
        </w:tabs>
        <w:ind w:left="567" w:hanging="20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256A6"/>
    <w:multiLevelType w:val="hybridMultilevel"/>
    <w:tmpl w:val="DE62F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66D3"/>
    <w:multiLevelType w:val="hybridMultilevel"/>
    <w:tmpl w:val="E6B2E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6213A"/>
    <w:multiLevelType w:val="hybridMultilevel"/>
    <w:tmpl w:val="E788CC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1E52"/>
    <w:multiLevelType w:val="hybridMultilevel"/>
    <w:tmpl w:val="CFD6F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30940"/>
    <w:multiLevelType w:val="hybridMultilevel"/>
    <w:tmpl w:val="8FE4A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47114"/>
    <w:multiLevelType w:val="hybridMultilevel"/>
    <w:tmpl w:val="BCA48B04"/>
    <w:lvl w:ilvl="0" w:tplc="CCCC328A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2104D3"/>
    <w:multiLevelType w:val="hybridMultilevel"/>
    <w:tmpl w:val="67E05BC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526072E5"/>
    <w:multiLevelType w:val="hybridMultilevel"/>
    <w:tmpl w:val="3262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F5308"/>
    <w:multiLevelType w:val="hybridMultilevel"/>
    <w:tmpl w:val="61764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6E631D"/>
    <w:multiLevelType w:val="hybridMultilevel"/>
    <w:tmpl w:val="C12685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AB4533"/>
    <w:multiLevelType w:val="hybridMultilevel"/>
    <w:tmpl w:val="DA22F8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0F67EC"/>
    <w:multiLevelType w:val="hybridMultilevel"/>
    <w:tmpl w:val="CF9414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0E291A"/>
    <w:multiLevelType w:val="hybridMultilevel"/>
    <w:tmpl w:val="0ACCB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54B13"/>
    <w:multiLevelType w:val="hybridMultilevel"/>
    <w:tmpl w:val="DD3E4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5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8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F7"/>
    <w:rsid w:val="000122BB"/>
    <w:rsid w:val="0001448D"/>
    <w:rsid w:val="00017E71"/>
    <w:rsid w:val="00036CE6"/>
    <w:rsid w:val="00050036"/>
    <w:rsid w:val="000579ED"/>
    <w:rsid w:val="000864F7"/>
    <w:rsid w:val="0008789E"/>
    <w:rsid w:val="0009360F"/>
    <w:rsid w:val="000944F2"/>
    <w:rsid w:val="000963FB"/>
    <w:rsid w:val="000A49BE"/>
    <w:rsid w:val="000C2F42"/>
    <w:rsid w:val="000D15DF"/>
    <w:rsid w:val="000D4CA4"/>
    <w:rsid w:val="000E6A93"/>
    <w:rsid w:val="000E6BCA"/>
    <w:rsid w:val="000E713E"/>
    <w:rsid w:val="000F42ED"/>
    <w:rsid w:val="00106449"/>
    <w:rsid w:val="001316BB"/>
    <w:rsid w:val="001618E7"/>
    <w:rsid w:val="00163DEC"/>
    <w:rsid w:val="00163E31"/>
    <w:rsid w:val="00167168"/>
    <w:rsid w:val="001714E9"/>
    <w:rsid w:val="0017229E"/>
    <w:rsid w:val="00176E5C"/>
    <w:rsid w:val="00180E4F"/>
    <w:rsid w:val="0018150D"/>
    <w:rsid w:val="0018475F"/>
    <w:rsid w:val="001856F1"/>
    <w:rsid w:val="001957CD"/>
    <w:rsid w:val="001A135E"/>
    <w:rsid w:val="001A20B2"/>
    <w:rsid w:val="001B3080"/>
    <w:rsid w:val="001B7E82"/>
    <w:rsid w:val="001C08BA"/>
    <w:rsid w:val="001C1558"/>
    <w:rsid w:val="001C39CF"/>
    <w:rsid w:val="001D3248"/>
    <w:rsid w:val="001D4E1E"/>
    <w:rsid w:val="001D4F6F"/>
    <w:rsid w:val="001E787D"/>
    <w:rsid w:val="001F76D9"/>
    <w:rsid w:val="002226A3"/>
    <w:rsid w:val="00230DC7"/>
    <w:rsid w:val="0023514B"/>
    <w:rsid w:val="0024068B"/>
    <w:rsid w:val="00253420"/>
    <w:rsid w:val="00253831"/>
    <w:rsid w:val="00256BA9"/>
    <w:rsid w:val="00264E79"/>
    <w:rsid w:val="00273135"/>
    <w:rsid w:val="002842D6"/>
    <w:rsid w:val="002B28A8"/>
    <w:rsid w:val="002B30F7"/>
    <w:rsid w:val="002B3BBF"/>
    <w:rsid w:val="002B5108"/>
    <w:rsid w:val="002C52F8"/>
    <w:rsid w:val="002D0120"/>
    <w:rsid w:val="002E1FE5"/>
    <w:rsid w:val="00314AA4"/>
    <w:rsid w:val="0032585C"/>
    <w:rsid w:val="003273F3"/>
    <w:rsid w:val="003343E5"/>
    <w:rsid w:val="0033646D"/>
    <w:rsid w:val="00345110"/>
    <w:rsid w:val="003868A6"/>
    <w:rsid w:val="003B0EF1"/>
    <w:rsid w:val="003B35F9"/>
    <w:rsid w:val="003B4230"/>
    <w:rsid w:val="003C2D9C"/>
    <w:rsid w:val="003D2A2F"/>
    <w:rsid w:val="003E16CE"/>
    <w:rsid w:val="003F619E"/>
    <w:rsid w:val="00410657"/>
    <w:rsid w:val="00435D18"/>
    <w:rsid w:val="00437F80"/>
    <w:rsid w:val="00444A8D"/>
    <w:rsid w:val="00453A28"/>
    <w:rsid w:val="00467270"/>
    <w:rsid w:val="0047137E"/>
    <w:rsid w:val="00486788"/>
    <w:rsid w:val="0049114F"/>
    <w:rsid w:val="00496E8D"/>
    <w:rsid w:val="004A3BE4"/>
    <w:rsid w:val="004B706B"/>
    <w:rsid w:val="004C30F2"/>
    <w:rsid w:val="004D04D6"/>
    <w:rsid w:val="004D50BA"/>
    <w:rsid w:val="004E6A61"/>
    <w:rsid w:val="004E7F0E"/>
    <w:rsid w:val="004E7FB5"/>
    <w:rsid w:val="004F4151"/>
    <w:rsid w:val="004F6B21"/>
    <w:rsid w:val="004F6F4F"/>
    <w:rsid w:val="00502DE4"/>
    <w:rsid w:val="00505E07"/>
    <w:rsid w:val="00512269"/>
    <w:rsid w:val="00512CA3"/>
    <w:rsid w:val="00517833"/>
    <w:rsid w:val="005318B2"/>
    <w:rsid w:val="00574DD0"/>
    <w:rsid w:val="005C2395"/>
    <w:rsid w:val="005C302E"/>
    <w:rsid w:val="005C4602"/>
    <w:rsid w:val="005C608C"/>
    <w:rsid w:val="005D23D8"/>
    <w:rsid w:val="005D46A2"/>
    <w:rsid w:val="006066A1"/>
    <w:rsid w:val="00612854"/>
    <w:rsid w:val="00613143"/>
    <w:rsid w:val="00622A31"/>
    <w:rsid w:val="00627D21"/>
    <w:rsid w:val="006326C9"/>
    <w:rsid w:val="00632D49"/>
    <w:rsid w:val="006542FC"/>
    <w:rsid w:val="006577B1"/>
    <w:rsid w:val="006636D3"/>
    <w:rsid w:val="00670EA1"/>
    <w:rsid w:val="00682634"/>
    <w:rsid w:val="0068441A"/>
    <w:rsid w:val="00697EF9"/>
    <w:rsid w:val="006A4155"/>
    <w:rsid w:val="006A5716"/>
    <w:rsid w:val="006B31EB"/>
    <w:rsid w:val="006B6B0F"/>
    <w:rsid w:val="006E052C"/>
    <w:rsid w:val="007304D8"/>
    <w:rsid w:val="00733B17"/>
    <w:rsid w:val="007409C9"/>
    <w:rsid w:val="00765A93"/>
    <w:rsid w:val="007842F9"/>
    <w:rsid w:val="00790122"/>
    <w:rsid w:val="007A075B"/>
    <w:rsid w:val="007A6B43"/>
    <w:rsid w:val="007B213C"/>
    <w:rsid w:val="007C1893"/>
    <w:rsid w:val="007C6CC4"/>
    <w:rsid w:val="007D02B3"/>
    <w:rsid w:val="007D4DC0"/>
    <w:rsid w:val="007E53C5"/>
    <w:rsid w:val="007F498E"/>
    <w:rsid w:val="007F7D7E"/>
    <w:rsid w:val="008108F5"/>
    <w:rsid w:val="008110B6"/>
    <w:rsid w:val="00814C07"/>
    <w:rsid w:val="00831B4C"/>
    <w:rsid w:val="00834AF6"/>
    <w:rsid w:val="00842E72"/>
    <w:rsid w:val="0086209F"/>
    <w:rsid w:val="00867595"/>
    <w:rsid w:val="008700D5"/>
    <w:rsid w:val="00874843"/>
    <w:rsid w:val="008847BA"/>
    <w:rsid w:val="00890569"/>
    <w:rsid w:val="008A0B65"/>
    <w:rsid w:val="008A24B4"/>
    <w:rsid w:val="008B1295"/>
    <w:rsid w:val="008D30A1"/>
    <w:rsid w:val="008D5F79"/>
    <w:rsid w:val="0090150B"/>
    <w:rsid w:val="00904E50"/>
    <w:rsid w:val="009102C4"/>
    <w:rsid w:val="00910D6C"/>
    <w:rsid w:val="00917F78"/>
    <w:rsid w:val="00922511"/>
    <w:rsid w:val="00922975"/>
    <w:rsid w:val="00923D51"/>
    <w:rsid w:val="009271AB"/>
    <w:rsid w:val="00930EDB"/>
    <w:rsid w:val="00932C16"/>
    <w:rsid w:val="009363B3"/>
    <w:rsid w:val="009733CE"/>
    <w:rsid w:val="0099088D"/>
    <w:rsid w:val="009A747D"/>
    <w:rsid w:val="009B57CC"/>
    <w:rsid w:val="009B6BF9"/>
    <w:rsid w:val="009C2109"/>
    <w:rsid w:val="009C2FD6"/>
    <w:rsid w:val="009E6345"/>
    <w:rsid w:val="00A30315"/>
    <w:rsid w:val="00A31F5A"/>
    <w:rsid w:val="00A354DE"/>
    <w:rsid w:val="00A417AA"/>
    <w:rsid w:val="00A4205C"/>
    <w:rsid w:val="00A4695E"/>
    <w:rsid w:val="00A5164F"/>
    <w:rsid w:val="00A52061"/>
    <w:rsid w:val="00A74EAC"/>
    <w:rsid w:val="00A768F2"/>
    <w:rsid w:val="00A820B0"/>
    <w:rsid w:val="00A83DA4"/>
    <w:rsid w:val="00A913BA"/>
    <w:rsid w:val="00AA0F2B"/>
    <w:rsid w:val="00AA6D76"/>
    <w:rsid w:val="00AD1D7C"/>
    <w:rsid w:val="00AD61F7"/>
    <w:rsid w:val="00AE18A2"/>
    <w:rsid w:val="00AE34B8"/>
    <w:rsid w:val="00AE70FC"/>
    <w:rsid w:val="00B21D33"/>
    <w:rsid w:val="00B267DE"/>
    <w:rsid w:val="00B33F97"/>
    <w:rsid w:val="00B37409"/>
    <w:rsid w:val="00B61D42"/>
    <w:rsid w:val="00B80F53"/>
    <w:rsid w:val="00B83CB5"/>
    <w:rsid w:val="00B9614B"/>
    <w:rsid w:val="00BA2D5B"/>
    <w:rsid w:val="00BC5FC2"/>
    <w:rsid w:val="00BD557D"/>
    <w:rsid w:val="00BE7012"/>
    <w:rsid w:val="00BF4CC5"/>
    <w:rsid w:val="00BF6AB5"/>
    <w:rsid w:val="00C012A6"/>
    <w:rsid w:val="00C13110"/>
    <w:rsid w:val="00C131A0"/>
    <w:rsid w:val="00C2371E"/>
    <w:rsid w:val="00C418D2"/>
    <w:rsid w:val="00C516EB"/>
    <w:rsid w:val="00C533E1"/>
    <w:rsid w:val="00C61DCF"/>
    <w:rsid w:val="00C64F1C"/>
    <w:rsid w:val="00C66AB2"/>
    <w:rsid w:val="00C86AFC"/>
    <w:rsid w:val="00C9247C"/>
    <w:rsid w:val="00C92B12"/>
    <w:rsid w:val="00C9384D"/>
    <w:rsid w:val="00C9765D"/>
    <w:rsid w:val="00CB602F"/>
    <w:rsid w:val="00CC028B"/>
    <w:rsid w:val="00CD1A3A"/>
    <w:rsid w:val="00CD6088"/>
    <w:rsid w:val="00CE0BE2"/>
    <w:rsid w:val="00D24847"/>
    <w:rsid w:val="00D27BD1"/>
    <w:rsid w:val="00D41EAD"/>
    <w:rsid w:val="00D4245D"/>
    <w:rsid w:val="00D47FC1"/>
    <w:rsid w:val="00D523D4"/>
    <w:rsid w:val="00D57DD2"/>
    <w:rsid w:val="00D62DB0"/>
    <w:rsid w:val="00D816C9"/>
    <w:rsid w:val="00D82AF3"/>
    <w:rsid w:val="00D9140B"/>
    <w:rsid w:val="00D923A8"/>
    <w:rsid w:val="00D97511"/>
    <w:rsid w:val="00DB1AB7"/>
    <w:rsid w:val="00DC37FE"/>
    <w:rsid w:val="00DC6977"/>
    <w:rsid w:val="00DD55BD"/>
    <w:rsid w:val="00DE04F5"/>
    <w:rsid w:val="00DE1226"/>
    <w:rsid w:val="00DE416C"/>
    <w:rsid w:val="00DF5628"/>
    <w:rsid w:val="00E018DA"/>
    <w:rsid w:val="00E175A6"/>
    <w:rsid w:val="00E22F3B"/>
    <w:rsid w:val="00E41B37"/>
    <w:rsid w:val="00E430FF"/>
    <w:rsid w:val="00E45482"/>
    <w:rsid w:val="00E60084"/>
    <w:rsid w:val="00E60A2E"/>
    <w:rsid w:val="00E65069"/>
    <w:rsid w:val="00E7060C"/>
    <w:rsid w:val="00E7119F"/>
    <w:rsid w:val="00E84681"/>
    <w:rsid w:val="00E94F10"/>
    <w:rsid w:val="00EA1DCA"/>
    <w:rsid w:val="00EB21CC"/>
    <w:rsid w:val="00EC4A86"/>
    <w:rsid w:val="00EC72AC"/>
    <w:rsid w:val="00ED0CF5"/>
    <w:rsid w:val="00ED1F58"/>
    <w:rsid w:val="00ED3E62"/>
    <w:rsid w:val="00EE6B78"/>
    <w:rsid w:val="00EF4338"/>
    <w:rsid w:val="00F022E4"/>
    <w:rsid w:val="00F02758"/>
    <w:rsid w:val="00F12EF7"/>
    <w:rsid w:val="00F166AD"/>
    <w:rsid w:val="00F30DA0"/>
    <w:rsid w:val="00F31636"/>
    <w:rsid w:val="00F442D7"/>
    <w:rsid w:val="00F4439F"/>
    <w:rsid w:val="00F5471C"/>
    <w:rsid w:val="00F614E1"/>
    <w:rsid w:val="00F65DEA"/>
    <w:rsid w:val="00F65FE9"/>
    <w:rsid w:val="00F7560A"/>
    <w:rsid w:val="00F75F6F"/>
    <w:rsid w:val="00F85E67"/>
    <w:rsid w:val="00F86F65"/>
    <w:rsid w:val="00FB06A7"/>
    <w:rsid w:val="00FE366A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71572F"/>
  <w15:docId w15:val="{D424C164-8373-4051-9CB4-EC221835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7FE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13143"/>
    <w:pPr>
      <w:keepNext/>
      <w:numPr>
        <w:ilvl w:val="1"/>
        <w:numId w:val="14"/>
      </w:numPr>
      <w:spacing w:before="240" w:after="60" w:line="360" w:lineRule="auto"/>
      <w:jc w:val="center"/>
      <w:outlineLvl w:val="1"/>
    </w:pPr>
    <w:rPr>
      <w:rFonts w:ascii="Arial" w:hAnsi="Arial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13143"/>
    <w:pPr>
      <w:keepNext/>
      <w:numPr>
        <w:ilvl w:val="2"/>
        <w:numId w:val="14"/>
      </w:numPr>
      <w:spacing w:before="240" w:after="60" w:line="360" w:lineRule="auto"/>
      <w:jc w:val="center"/>
      <w:outlineLvl w:val="2"/>
    </w:pPr>
    <w:rPr>
      <w:rFonts w:ascii="Arial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613143"/>
    <w:pPr>
      <w:keepNext/>
      <w:numPr>
        <w:ilvl w:val="3"/>
        <w:numId w:val="14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13143"/>
    <w:pPr>
      <w:numPr>
        <w:ilvl w:val="4"/>
        <w:numId w:val="14"/>
      </w:numPr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13143"/>
    <w:pPr>
      <w:numPr>
        <w:ilvl w:val="5"/>
        <w:numId w:val="14"/>
      </w:numPr>
      <w:spacing w:before="240" w:after="60" w:line="36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613143"/>
    <w:pPr>
      <w:numPr>
        <w:ilvl w:val="6"/>
        <w:numId w:val="14"/>
      </w:numPr>
      <w:spacing w:before="240" w:after="60" w:line="360" w:lineRule="auto"/>
      <w:jc w:val="both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613143"/>
    <w:pPr>
      <w:numPr>
        <w:ilvl w:val="7"/>
        <w:numId w:val="14"/>
      </w:numPr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613143"/>
    <w:pPr>
      <w:numPr>
        <w:ilvl w:val="8"/>
        <w:numId w:val="14"/>
      </w:numPr>
      <w:spacing w:before="240" w:after="60" w:line="360" w:lineRule="auto"/>
      <w:jc w:val="both"/>
      <w:outlineLvl w:val="8"/>
    </w:pPr>
    <w:rPr>
      <w:rFonts w:ascii="Arial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13143"/>
    <w:rPr>
      <w:rFonts w:ascii="Arial" w:hAnsi="Arial" w:cs="Times New Roman"/>
      <w:b/>
      <w:i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13143"/>
    <w:rPr>
      <w:rFonts w:ascii="Arial" w:hAnsi="Arial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13143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13143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13143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13143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13143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13143"/>
    <w:rPr>
      <w:rFonts w:ascii="Arial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7FC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FC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47FC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FC1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1C15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C155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C1558"/>
    <w:rPr>
      <w:rFonts w:eastAsia="Times New Roman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rsid w:val="001C155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6636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65069"/>
    <w:rPr>
      <w:rFonts w:ascii="Times New Roman" w:hAnsi="Times New Roman" w:cs="Times New Roman"/>
      <w:sz w:val="2"/>
      <w:lang w:eastAsia="en-US"/>
    </w:rPr>
  </w:style>
  <w:style w:type="table" w:styleId="Tabela-Siatka">
    <w:name w:val="Table Grid"/>
    <w:basedOn w:val="Standardowy"/>
    <w:uiPriority w:val="99"/>
    <w:rsid w:val="003B35F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3B35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uiPriority w:val="99"/>
    <w:rsid w:val="003B35F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3B35F9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35F9"/>
    <w:rPr>
      <w:rFonts w:ascii="Calibri" w:hAnsi="Calibri" w:cs="Times New Roman"/>
      <w:sz w:val="22"/>
      <w:szCs w:val="22"/>
      <w:lang w:eastAsia="en-US"/>
    </w:rPr>
  </w:style>
  <w:style w:type="paragraph" w:styleId="Bezodstpw">
    <w:name w:val="No Spacing"/>
    <w:uiPriority w:val="99"/>
    <w:qFormat/>
    <w:rsid w:val="00C418D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locked/>
    <w:rsid w:val="006542F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42FC"/>
    <w:rPr>
      <w:rFonts w:ascii="Consolas" w:hAnsi="Consolas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8A2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es@pap.rze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ielska@prowes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jchman\AppData\Local\Microsoft\Windows\INetCache\Content.Outlook\VOV8JCJS\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EE19B-2CC9-4512-A040-0516EA41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Hewlett-Packard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mtajchman</dc:creator>
  <cp:lastModifiedBy>Iwona Kochanowska</cp:lastModifiedBy>
  <cp:revision>2</cp:revision>
  <cp:lastPrinted>2020-09-03T08:08:00Z</cp:lastPrinted>
  <dcterms:created xsi:type="dcterms:W3CDTF">2020-10-14T06:21:00Z</dcterms:created>
  <dcterms:modified xsi:type="dcterms:W3CDTF">2020-10-14T06:21:00Z</dcterms:modified>
</cp:coreProperties>
</file>